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271E" w14:textId="77777777" w:rsidR="00C422AE" w:rsidRDefault="00C422AE">
      <w:pPr>
        <w:pStyle w:val="Standard"/>
        <w:ind w:left="3540" w:firstLine="708"/>
        <w:jc w:val="both"/>
        <w:rPr>
          <w:b/>
          <w:sz w:val="24"/>
        </w:rPr>
      </w:pPr>
    </w:p>
    <w:p w14:paraId="445784C9" w14:textId="77777777" w:rsidR="00C422AE" w:rsidRDefault="00C422AE">
      <w:pPr>
        <w:pStyle w:val="Standard"/>
        <w:ind w:left="3540" w:firstLine="708"/>
        <w:jc w:val="both"/>
        <w:rPr>
          <w:b/>
          <w:sz w:val="24"/>
        </w:rPr>
      </w:pPr>
    </w:p>
    <w:p w14:paraId="6C8DF985" w14:textId="77777777" w:rsidR="00C422AE" w:rsidRDefault="00C422AE">
      <w:pPr>
        <w:pStyle w:val="Standard"/>
        <w:ind w:left="3540" w:firstLine="708"/>
        <w:jc w:val="both"/>
        <w:rPr>
          <w:b/>
          <w:sz w:val="24"/>
        </w:rPr>
      </w:pPr>
    </w:p>
    <w:p w14:paraId="1DAA4FBD" w14:textId="77777777" w:rsidR="00C422AE" w:rsidRDefault="00B73067">
      <w:pPr>
        <w:pStyle w:val="Standard"/>
        <w:ind w:left="3540" w:firstLine="708"/>
        <w:jc w:val="both"/>
        <w:rPr>
          <w:b/>
          <w:sz w:val="24"/>
        </w:rPr>
      </w:pPr>
      <w:r>
        <w:rPr>
          <w:b/>
          <w:sz w:val="24"/>
        </w:rPr>
        <w:t>Al Responsabile per la prevenzione della corruzione</w:t>
      </w:r>
    </w:p>
    <w:p w14:paraId="29C1D935" w14:textId="77777777" w:rsidR="00C422AE" w:rsidRDefault="00B73067">
      <w:pPr>
        <w:pStyle w:val="Standard"/>
        <w:ind w:left="3540" w:firstLine="708"/>
        <w:jc w:val="both"/>
      </w:pPr>
      <w:r>
        <w:rPr>
          <w:b/>
          <w:sz w:val="24"/>
          <w:szCs w:val="24"/>
        </w:rPr>
        <w:t>del Comune di Torre Pellice</w:t>
      </w:r>
    </w:p>
    <w:p w14:paraId="0CB68E0A" w14:textId="77777777" w:rsidR="00C422AE" w:rsidRDefault="00C422AE">
      <w:pPr>
        <w:pStyle w:val="Standard"/>
        <w:ind w:left="4956" w:firstLine="6"/>
        <w:jc w:val="both"/>
        <w:rPr>
          <w:b/>
          <w:sz w:val="24"/>
          <w:szCs w:val="24"/>
        </w:rPr>
      </w:pPr>
    </w:p>
    <w:p w14:paraId="5273C98F" w14:textId="77777777" w:rsidR="00C422AE" w:rsidRDefault="00C422AE">
      <w:pPr>
        <w:pStyle w:val="Standard"/>
        <w:ind w:left="4956" w:firstLine="6"/>
        <w:jc w:val="both"/>
        <w:rPr>
          <w:b/>
          <w:sz w:val="24"/>
          <w:szCs w:val="24"/>
        </w:rPr>
      </w:pPr>
    </w:p>
    <w:p w14:paraId="3F084811" w14:textId="77777777" w:rsidR="00C422AE" w:rsidRDefault="00B7306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C19B34" w14:textId="77777777" w:rsidR="00C422AE" w:rsidRDefault="00B73067">
      <w:pPr>
        <w:pStyle w:val="Standard"/>
        <w:ind w:left="1320" w:hanging="1320"/>
        <w:jc w:val="both"/>
      </w:pPr>
      <w:r>
        <w:rPr>
          <w:sz w:val="24"/>
          <w:szCs w:val="24"/>
        </w:rPr>
        <w:t xml:space="preserve">OGGETTO: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Aggiornamento del Piano Triennale di Prevenzione della Corruzione del Comune di Torre Pellice. Proposte, suggerimenti, </w:t>
      </w:r>
      <w:r>
        <w:rPr>
          <w:b/>
          <w:sz w:val="24"/>
          <w:szCs w:val="24"/>
        </w:rPr>
        <w:t>osservazioni.</w:t>
      </w:r>
    </w:p>
    <w:p w14:paraId="0D6BEA5E" w14:textId="77777777" w:rsidR="00C422AE" w:rsidRDefault="00C422AE">
      <w:pPr>
        <w:pStyle w:val="Standard"/>
        <w:ind w:left="1418" w:hanging="1418"/>
        <w:jc w:val="both"/>
        <w:rPr>
          <w:b/>
          <w:sz w:val="24"/>
          <w:szCs w:val="24"/>
        </w:rPr>
      </w:pPr>
    </w:p>
    <w:p w14:paraId="000ACEC7" w14:textId="77777777" w:rsidR="00C422AE" w:rsidRDefault="00B73067">
      <w:pPr>
        <w:pStyle w:val="Standard"/>
        <w:jc w:val="both"/>
      </w:pPr>
      <w:r>
        <w:rPr>
          <w:sz w:val="24"/>
          <w:szCs w:val="24"/>
        </w:rPr>
        <w:t xml:space="preserve">Il sottoscritto _________________________ (cognome e nome), in qualità di ________________________________________________________________________________ (specificare la tipologia del soggetto portatore di interesse e la categoria di </w:t>
      </w:r>
      <w:r>
        <w:rPr>
          <w:sz w:val="24"/>
          <w:szCs w:val="24"/>
        </w:rPr>
        <w:t>appartenenza; es. organizzazioni sindacali rappresentative, enti o associazioni, ecc.), formula le seguenti proposte/suggerimenti/osservazioni/proposte relative al Piano Triennale di Prevenzione della Corruzione 2021-2023 del Comune di Torre Pellice:</w:t>
      </w:r>
    </w:p>
    <w:p w14:paraId="39AB455E" w14:textId="77777777" w:rsidR="00C422AE" w:rsidRDefault="00C422AE">
      <w:pPr>
        <w:pStyle w:val="Standard"/>
        <w:jc w:val="both"/>
        <w:rPr>
          <w:sz w:val="24"/>
          <w:szCs w:val="24"/>
        </w:rPr>
      </w:pPr>
    </w:p>
    <w:p w14:paraId="7A90ECE8" w14:textId="77777777" w:rsidR="00C422AE" w:rsidRDefault="00B73067">
      <w:pPr>
        <w:pStyle w:val="Standard"/>
        <w:spacing w:line="360" w:lineRule="auto"/>
        <w:jc w:val="both"/>
      </w:pPr>
      <w:r>
        <w:rPr>
          <w:sz w:val="24"/>
          <w:szCs w:val="24"/>
        </w:rPr>
        <w:t>Modi</w:t>
      </w:r>
      <w:r>
        <w:rPr>
          <w:sz w:val="24"/>
          <w:szCs w:val="24"/>
        </w:rPr>
        <w:t>fiche o segnalazioni: __________________________________________________________ ________________________________________________________________________________</w:t>
      </w:r>
    </w:p>
    <w:p w14:paraId="24DD6BE1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D806A48" w14:textId="77777777" w:rsidR="00C422AE" w:rsidRDefault="00B73067">
      <w:pPr>
        <w:pStyle w:val="Standard"/>
        <w:spacing w:line="360" w:lineRule="auto"/>
        <w:jc w:val="both"/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</w:t>
      </w:r>
    </w:p>
    <w:p w14:paraId="227A3A4E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61B7643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694BD76" w14:textId="77777777" w:rsidR="00C422AE" w:rsidRDefault="00B73067">
      <w:pPr>
        <w:pStyle w:val="Standard"/>
        <w:spacing w:line="360" w:lineRule="auto"/>
        <w:jc w:val="both"/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______________________________________________________</w:t>
      </w:r>
    </w:p>
    <w:p w14:paraId="33351888" w14:textId="77777777" w:rsidR="00C422AE" w:rsidRDefault="00B73067">
      <w:pPr>
        <w:pStyle w:val="Standard"/>
        <w:spacing w:line="360" w:lineRule="auto"/>
        <w:jc w:val="both"/>
      </w:pPr>
      <w:r>
        <w:rPr>
          <w:sz w:val="24"/>
          <w:szCs w:val="24"/>
        </w:rPr>
        <w:t>Motivazioni ______________________________________________________________________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14:paraId="16FAE9E2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___________________________________________</w:t>
      </w:r>
    </w:p>
    <w:p w14:paraId="32EB39BA" w14:textId="77777777" w:rsidR="00C422AE" w:rsidRDefault="00B73067">
      <w:pPr>
        <w:pStyle w:val="Standard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14:paraId="05125802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BC70A7D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14:paraId="0DEA1503" w14:textId="77777777" w:rsidR="00C422AE" w:rsidRDefault="00B7306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834BF06" w14:textId="77777777" w:rsidR="00C422AE" w:rsidRDefault="00C422AE">
      <w:pPr>
        <w:pStyle w:val="Standard"/>
        <w:rPr>
          <w:sz w:val="24"/>
          <w:szCs w:val="24"/>
        </w:rPr>
      </w:pPr>
    </w:p>
    <w:p w14:paraId="4A912617" w14:textId="77777777" w:rsidR="00C422AE" w:rsidRDefault="00B73067">
      <w:pPr>
        <w:pStyle w:val="Standard"/>
        <w:rPr>
          <w:b/>
          <w:bCs/>
        </w:rPr>
      </w:pPr>
      <w:r>
        <w:rPr>
          <w:b/>
          <w:bCs/>
        </w:rPr>
        <w:t>Informativa ai sensi della normativa vigente in materia di protezione dei dati personali.</w:t>
      </w:r>
    </w:p>
    <w:p w14:paraId="3D6F2330" w14:textId="77777777" w:rsidR="00C422AE" w:rsidRDefault="00B73067">
      <w:pPr>
        <w:pStyle w:val="Standard"/>
        <w:jc w:val="both"/>
      </w:pPr>
      <w:r>
        <w:t>Il sottoscritto è informato che i dati personali forn</w:t>
      </w:r>
      <w:r>
        <w:t>iti con la presente saranno trattati dal Comune di Torre Pellice, esclusivamente per il relativo procedimento e a tal fine il loro conferimento è obbligatorio; la mancata indicazione non permetterà l’esame delle osservazioni. I dati personali saranno tratt</w:t>
      </w:r>
      <w:r>
        <w:t>ati da incaricati e dal Responsabile del procedimento mediante procedute, anche informatizzate, nei modi e nei limiti necessari per il suo svolgimento.</w:t>
      </w:r>
    </w:p>
    <w:p w14:paraId="6BA5B251" w14:textId="77777777" w:rsidR="00C422AE" w:rsidRDefault="00B73067">
      <w:pPr>
        <w:pStyle w:val="Standard"/>
        <w:jc w:val="both"/>
      </w:pPr>
      <w:proofErr w:type="gramStart"/>
      <w:r>
        <w:t>E’</w:t>
      </w:r>
      <w:proofErr w:type="gramEnd"/>
      <w:r>
        <w:t xml:space="preserve"> garantito l’esercizio dei diritti previsti in materia.</w:t>
      </w:r>
    </w:p>
    <w:p w14:paraId="4EB6AB03" w14:textId="77777777" w:rsidR="00C422AE" w:rsidRDefault="00C422AE">
      <w:pPr>
        <w:pStyle w:val="Standard"/>
        <w:rPr>
          <w:sz w:val="24"/>
          <w:szCs w:val="24"/>
        </w:rPr>
      </w:pPr>
    </w:p>
    <w:p w14:paraId="50CB66FC" w14:textId="77777777" w:rsidR="00C422AE" w:rsidRDefault="00B7306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Data, ___________________</w:t>
      </w:r>
    </w:p>
    <w:p w14:paraId="263AA3AC" w14:textId="77777777" w:rsidR="00C422AE" w:rsidRDefault="00B7306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14:paraId="32A5B3F5" w14:textId="77777777" w:rsidR="00C422AE" w:rsidRDefault="00C422AE">
      <w:pPr>
        <w:pStyle w:val="Standard"/>
        <w:rPr>
          <w:sz w:val="24"/>
          <w:szCs w:val="24"/>
        </w:rPr>
      </w:pPr>
    </w:p>
    <w:p w14:paraId="19F599DE" w14:textId="77777777" w:rsidR="00C422AE" w:rsidRDefault="00B7306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E1CA7A5" w14:textId="77777777" w:rsidR="00C422AE" w:rsidRDefault="00C422AE">
      <w:pPr>
        <w:pStyle w:val="Standard"/>
        <w:rPr>
          <w:sz w:val="24"/>
          <w:szCs w:val="24"/>
        </w:rPr>
      </w:pPr>
    </w:p>
    <w:p w14:paraId="2C586884" w14:textId="77777777" w:rsidR="00C422AE" w:rsidRDefault="00B73067">
      <w:pPr>
        <w:pStyle w:val="Standard"/>
      </w:pPr>
      <w:r>
        <w:rPr>
          <w:sz w:val="24"/>
          <w:szCs w:val="24"/>
        </w:rPr>
        <w:t>Allegato copia documento di identità in corso di validità</w:t>
      </w:r>
    </w:p>
    <w:sectPr w:rsidR="00C422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26CD" w14:textId="77777777" w:rsidR="00B73067" w:rsidRDefault="00B73067">
      <w:pPr>
        <w:rPr>
          <w:rFonts w:hint="eastAsia"/>
        </w:rPr>
      </w:pPr>
      <w:r>
        <w:separator/>
      </w:r>
    </w:p>
  </w:endnote>
  <w:endnote w:type="continuationSeparator" w:id="0">
    <w:p w14:paraId="2B974F37" w14:textId="77777777" w:rsidR="00B73067" w:rsidRDefault="00B730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7484" w14:textId="77777777" w:rsidR="00B73067" w:rsidRDefault="00B730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83A90F" w14:textId="77777777" w:rsidR="00B73067" w:rsidRDefault="00B730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22AE"/>
    <w:rsid w:val="00B73067"/>
    <w:rsid w:val="00C422AE"/>
    <w:rsid w:val="00C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2942"/>
  <w15:docId w15:val="{80B73F7D-2830-410D-9286-5690A42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per la prevenzione della corruzione</dc:title>
  <dc:subject/>
  <dc:creator>lorenzinoa</dc:creator>
  <dc:description/>
  <cp:lastModifiedBy>Rinalda BENECH</cp:lastModifiedBy>
  <cp:revision>2</cp:revision>
  <cp:lastPrinted>2018-12-14T08:47:00Z</cp:lastPrinted>
  <dcterms:created xsi:type="dcterms:W3CDTF">2021-03-12T08:21:00Z</dcterms:created>
  <dcterms:modified xsi:type="dcterms:W3CDTF">2021-03-12T08:21:00Z</dcterms:modified>
</cp:coreProperties>
</file>